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28" w:rsidRPr="00C429DB" w:rsidRDefault="00867D28" w:rsidP="00C429DB">
      <w:pPr>
        <w:pStyle w:val="Heading1"/>
        <w:spacing w:before="0"/>
        <w:rPr>
          <w:rFonts w:asciiTheme="minorHAnsi" w:hAnsiTheme="minorHAnsi"/>
        </w:rPr>
      </w:pPr>
      <w:r w:rsidRPr="00C429DB">
        <w:rPr>
          <w:rFonts w:asciiTheme="minorHAnsi" w:hAnsiTheme="minorHAnsi"/>
        </w:rPr>
        <w:t>Request for research support from Sands</w:t>
      </w:r>
      <w:r w:rsidR="00E87E24">
        <w:rPr>
          <w:rFonts w:ascii="MyriadPro-Regular" w:hAnsi="MyriadPro-Regular" w:cs="Arial"/>
          <w:b w:val="0"/>
          <w:bCs w:val="0"/>
          <w:i/>
          <w:i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4C3C71" wp14:editId="00B78BD4">
            <wp:simplePos x="0" y="0"/>
            <wp:positionH relativeFrom="column">
              <wp:posOffset>4437380</wp:posOffset>
            </wp:positionH>
            <wp:positionV relativeFrom="paragraph">
              <wp:posOffset>-466725</wp:posOffset>
            </wp:positionV>
            <wp:extent cx="2067560" cy="1000125"/>
            <wp:effectExtent l="0" t="0" r="8890" b="9525"/>
            <wp:wrapTight wrapText="bothSides">
              <wp:wrapPolygon edited="0">
                <wp:start x="0" y="0"/>
                <wp:lineTo x="0" y="21394"/>
                <wp:lineTo x="21494" y="21394"/>
                <wp:lineTo x="21494" y="0"/>
                <wp:lineTo x="0" y="0"/>
              </wp:wrapPolygon>
            </wp:wrapTight>
            <wp:docPr id="13" name="Picture 13" descr="sands_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nds_logo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355"/>
      </w:tblGrid>
      <w:tr w:rsidR="007238C3" w:rsidRPr="00C429DB" w:rsidTr="007238C3">
        <w:trPr>
          <w:trHeight w:val="2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:rsidR="007238C3" w:rsidRPr="00C429DB" w:rsidRDefault="007238C3" w:rsidP="007238C3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C429DB">
              <w:rPr>
                <w:b/>
                <w:i/>
                <w:sz w:val="24"/>
                <w:szCs w:val="24"/>
              </w:rPr>
              <w:t xml:space="preserve">Lead individual 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</w:tcPr>
          <w:p w:rsidR="00A45C95" w:rsidRPr="007238C3" w:rsidRDefault="00A45C95" w:rsidP="007238C3">
            <w:pPr>
              <w:spacing w:line="360" w:lineRule="auto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A45C95" w:rsidRPr="00C429DB" w:rsidRDefault="00A45C95" w:rsidP="007238C3">
            <w:pPr>
              <w:spacing w:line="360" w:lineRule="auto"/>
              <w:rPr>
                <w:sz w:val="24"/>
                <w:szCs w:val="24"/>
              </w:rPr>
            </w:pPr>
            <w:r w:rsidRPr="00C429DB">
              <w:rPr>
                <w:sz w:val="24"/>
                <w:szCs w:val="24"/>
              </w:rPr>
              <w:t xml:space="preserve">Name and degrees/qualifications: 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</w:tcPr>
          <w:p w:rsidR="00A45C95" w:rsidRPr="007238C3" w:rsidRDefault="00A45C95" w:rsidP="007238C3">
            <w:pPr>
              <w:spacing w:line="360" w:lineRule="auto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A45C95" w:rsidRPr="00C429DB" w:rsidRDefault="00A45C95" w:rsidP="007238C3">
            <w:pPr>
              <w:spacing w:line="360" w:lineRule="auto"/>
              <w:rPr>
                <w:sz w:val="24"/>
                <w:szCs w:val="24"/>
              </w:rPr>
            </w:pPr>
            <w:r w:rsidRPr="00C429DB">
              <w:rPr>
                <w:sz w:val="24"/>
                <w:szCs w:val="24"/>
              </w:rPr>
              <w:t xml:space="preserve">Present appointment: 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</w:tcPr>
          <w:p w:rsidR="00A45C95" w:rsidRPr="007238C3" w:rsidRDefault="00A45C95" w:rsidP="007238C3">
            <w:pPr>
              <w:spacing w:line="360" w:lineRule="auto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A45C95" w:rsidRPr="00C429DB" w:rsidRDefault="00A45C95" w:rsidP="007238C3">
            <w:pPr>
              <w:spacing w:line="360" w:lineRule="auto"/>
              <w:rPr>
                <w:sz w:val="24"/>
                <w:szCs w:val="24"/>
              </w:rPr>
            </w:pPr>
            <w:r w:rsidRPr="00C429DB">
              <w:rPr>
                <w:sz w:val="24"/>
                <w:szCs w:val="24"/>
              </w:rPr>
              <w:t xml:space="preserve">Institution address: 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</w:tcPr>
          <w:p w:rsidR="00A45C95" w:rsidRPr="007238C3" w:rsidRDefault="00A45C95" w:rsidP="007238C3">
            <w:pPr>
              <w:spacing w:line="360" w:lineRule="auto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A45C95" w:rsidRPr="00C429DB" w:rsidRDefault="00A45C95" w:rsidP="007238C3">
            <w:pPr>
              <w:spacing w:line="360" w:lineRule="auto"/>
              <w:rPr>
                <w:sz w:val="24"/>
                <w:szCs w:val="24"/>
              </w:rPr>
            </w:pPr>
            <w:r w:rsidRPr="00C429DB">
              <w:rPr>
                <w:sz w:val="24"/>
                <w:szCs w:val="24"/>
              </w:rPr>
              <w:t xml:space="preserve">Email: 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</w:tcPr>
          <w:p w:rsidR="00A45C95" w:rsidRPr="007238C3" w:rsidRDefault="00A45C95" w:rsidP="007238C3">
            <w:pPr>
              <w:spacing w:line="360" w:lineRule="auto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A45C95" w:rsidRPr="00C429DB" w:rsidRDefault="00A45C95" w:rsidP="007238C3">
            <w:pPr>
              <w:spacing w:line="360" w:lineRule="auto"/>
              <w:rPr>
                <w:sz w:val="24"/>
                <w:szCs w:val="24"/>
              </w:rPr>
            </w:pPr>
            <w:r w:rsidRPr="00C429DB">
              <w:rPr>
                <w:sz w:val="24"/>
                <w:szCs w:val="24"/>
              </w:rPr>
              <w:t xml:space="preserve">Phone: </w:t>
            </w:r>
          </w:p>
        </w:tc>
      </w:tr>
      <w:tr w:rsidR="007238C3" w:rsidRPr="00C429DB" w:rsidTr="002870A5">
        <w:trPr>
          <w:trHeight w:val="2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:rsidR="007238C3" w:rsidRPr="00C429DB" w:rsidRDefault="007238C3" w:rsidP="002870A5">
            <w:pPr>
              <w:spacing w:after="240"/>
              <w:rPr>
                <w:b/>
                <w:i/>
                <w:sz w:val="24"/>
                <w:szCs w:val="24"/>
              </w:rPr>
            </w:pPr>
            <w:r w:rsidRPr="00C429DB">
              <w:rPr>
                <w:b/>
                <w:i/>
                <w:sz w:val="24"/>
                <w:szCs w:val="24"/>
              </w:rPr>
              <w:t>Your research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</w:tcPr>
          <w:p w:rsidR="00A45C95" w:rsidRPr="007238C3" w:rsidRDefault="00A45C95" w:rsidP="002870A5">
            <w:pPr>
              <w:spacing w:after="240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A45C95" w:rsidRPr="00A45C95" w:rsidRDefault="00A45C95" w:rsidP="002870A5">
            <w:pPr>
              <w:spacing w:after="24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>Title of proposed research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</w:tcPr>
          <w:p w:rsidR="00A45C95" w:rsidRPr="007238C3" w:rsidRDefault="00A45C95" w:rsidP="002870A5">
            <w:pPr>
              <w:spacing w:after="240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A45C95" w:rsidRPr="00A45C95" w:rsidRDefault="00A45C95" w:rsidP="002870A5">
            <w:pPr>
              <w:spacing w:after="24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>Referee name and contact details (if appropriate)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</w:tcPr>
          <w:p w:rsidR="00A45C95" w:rsidRPr="007238C3" w:rsidRDefault="00A45C95" w:rsidP="002870A5">
            <w:pPr>
              <w:spacing w:after="240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A45C95" w:rsidRPr="00A45C95" w:rsidRDefault="00A45C95" w:rsidP="002870A5">
            <w:pPr>
              <w:spacing w:after="24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>What is the rationale for your research project (please include details of key publications)?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</w:tcPr>
          <w:p w:rsidR="00A45C95" w:rsidRPr="007238C3" w:rsidRDefault="00A45C95" w:rsidP="002870A5">
            <w:pPr>
              <w:spacing w:after="240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A45C95" w:rsidRPr="00A45C95" w:rsidRDefault="00A45C95" w:rsidP="002870A5">
            <w:pPr>
              <w:spacing w:after="24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 xml:space="preserve">What are you proposing to do and what are the broad areas you will cover? 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</w:tcPr>
          <w:p w:rsidR="00A45C95" w:rsidRPr="007238C3" w:rsidRDefault="00A45C95" w:rsidP="002870A5">
            <w:pPr>
              <w:spacing w:after="24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A45C95" w:rsidRPr="00A45C95" w:rsidRDefault="00A45C95" w:rsidP="002870A5">
            <w:pPr>
              <w:spacing w:after="24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>Please include information on: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</w:tcPr>
          <w:p w:rsidR="00A45C95" w:rsidRPr="007238C3" w:rsidRDefault="00A45C95" w:rsidP="002870A5">
            <w:pPr>
              <w:spacing w:after="240"/>
              <w:rPr>
                <w:b/>
                <w:i/>
                <w:sz w:val="24"/>
                <w:szCs w:val="24"/>
              </w:rPr>
            </w:pPr>
            <w:r w:rsidRPr="007238C3"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9355" w:type="dxa"/>
          </w:tcPr>
          <w:p w:rsidR="00A45C95" w:rsidRPr="00A45C95" w:rsidRDefault="00A45C95" w:rsidP="002870A5">
            <w:pPr>
              <w:spacing w:after="240"/>
              <w:ind w:left="72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>hypothesis/aim</w:t>
            </w:r>
            <w:r>
              <w:rPr>
                <w:sz w:val="24"/>
                <w:szCs w:val="24"/>
              </w:rPr>
              <w:t>s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</w:tcPr>
          <w:p w:rsidR="00A45C95" w:rsidRPr="007238C3" w:rsidRDefault="00A45C95" w:rsidP="002870A5">
            <w:pPr>
              <w:spacing w:after="240"/>
              <w:rPr>
                <w:b/>
                <w:i/>
                <w:sz w:val="24"/>
                <w:szCs w:val="24"/>
              </w:rPr>
            </w:pPr>
            <w:r w:rsidRPr="007238C3">
              <w:rPr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9355" w:type="dxa"/>
          </w:tcPr>
          <w:p w:rsidR="00A45C95" w:rsidRPr="00A45C95" w:rsidRDefault="00A45C95" w:rsidP="002870A5">
            <w:pPr>
              <w:spacing w:after="240"/>
              <w:ind w:left="72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>design (if your project will include a survey, please specify the areas you will cover [e.g. demographics] and include some sample questions)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</w:tcPr>
          <w:p w:rsidR="00A45C95" w:rsidRPr="007238C3" w:rsidRDefault="00A45C95" w:rsidP="002870A5">
            <w:pPr>
              <w:spacing w:after="240"/>
              <w:rPr>
                <w:b/>
                <w:i/>
                <w:sz w:val="24"/>
                <w:szCs w:val="24"/>
              </w:rPr>
            </w:pPr>
            <w:r w:rsidRPr="007238C3">
              <w:rPr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9355" w:type="dxa"/>
          </w:tcPr>
          <w:p w:rsidR="00A45C95" w:rsidRPr="00A45C95" w:rsidRDefault="00A45C95" w:rsidP="002870A5">
            <w:pPr>
              <w:spacing w:after="240"/>
              <w:ind w:left="72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>patient group and number of participants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</w:tcPr>
          <w:p w:rsidR="00A45C95" w:rsidRPr="007238C3" w:rsidRDefault="00A45C95" w:rsidP="002870A5">
            <w:pPr>
              <w:spacing w:after="240"/>
              <w:rPr>
                <w:b/>
                <w:i/>
                <w:sz w:val="24"/>
                <w:szCs w:val="24"/>
              </w:rPr>
            </w:pPr>
            <w:r w:rsidRPr="007238C3"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9355" w:type="dxa"/>
          </w:tcPr>
          <w:p w:rsidR="00A45C95" w:rsidRPr="00A45C95" w:rsidRDefault="00A45C95" w:rsidP="002870A5">
            <w:pPr>
              <w:spacing w:after="240"/>
              <w:ind w:left="72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>primary and secondary outcomes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</w:tcPr>
          <w:p w:rsidR="00A45C95" w:rsidRPr="007238C3" w:rsidRDefault="00A45C95" w:rsidP="002870A5">
            <w:pPr>
              <w:spacing w:after="240"/>
              <w:rPr>
                <w:b/>
                <w:i/>
                <w:sz w:val="24"/>
                <w:szCs w:val="24"/>
              </w:rPr>
            </w:pPr>
            <w:r w:rsidRPr="007238C3"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9355" w:type="dxa"/>
          </w:tcPr>
          <w:p w:rsidR="00A45C95" w:rsidRPr="00A45C95" w:rsidRDefault="00A45C95" w:rsidP="002870A5">
            <w:pPr>
              <w:spacing w:after="240"/>
              <w:ind w:left="72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 xml:space="preserve">what this research will add (please relate this </w:t>
            </w:r>
            <w:r w:rsidR="002870A5">
              <w:rPr>
                <w:sz w:val="24"/>
                <w:szCs w:val="24"/>
              </w:rPr>
              <w:t>to stillbirth/</w:t>
            </w:r>
            <w:r w:rsidR="002870A5" w:rsidRPr="00A45C95">
              <w:rPr>
                <w:sz w:val="24"/>
                <w:szCs w:val="24"/>
              </w:rPr>
              <w:t xml:space="preserve">neonatal death </w:t>
            </w:r>
            <w:r w:rsidR="002870A5">
              <w:rPr>
                <w:sz w:val="24"/>
                <w:szCs w:val="24"/>
              </w:rPr>
              <w:t>reduction</w:t>
            </w:r>
            <w:r w:rsidRPr="00A45C95">
              <w:rPr>
                <w:sz w:val="24"/>
                <w:szCs w:val="24"/>
              </w:rPr>
              <w:t>, and/or bereavement care)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</w:tcPr>
          <w:p w:rsidR="00A45C95" w:rsidRPr="007238C3" w:rsidRDefault="00A45C95" w:rsidP="002870A5">
            <w:pPr>
              <w:spacing w:after="240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A45C95" w:rsidRPr="00A45C95" w:rsidRDefault="00A45C95" w:rsidP="002870A5">
            <w:pPr>
              <w:spacing w:after="24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 xml:space="preserve">If your proposed project involves face-to-face contact with bereaved individuals, please specify who will </w:t>
            </w:r>
            <w:r w:rsidR="002870A5">
              <w:rPr>
                <w:sz w:val="24"/>
                <w:szCs w:val="24"/>
              </w:rPr>
              <w:t>collect</w:t>
            </w:r>
            <w:r w:rsidRPr="00A45C95">
              <w:rPr>
                <w:sz w:val="24"/>
                <w:szCs w:val="24"/>
              </w:rPr>
              <w:t xml:space="preserve"> data and their experience with bereaved individuals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</w:tcPr>
          <w:p w:rsidR="00A45C95" w:rsidRPr="007238C3" w:rsidRDefault="00A45C95" w:rsidP="002870A5">
            <w:pPr>
              <w:spacing w:after="240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A45C95" w:rsidRPr="00A45C95" w:rsidRDefault="00A45C95" w:rsidP="002870A5">
            <w:pPr>
              <w:spacing w:after="240"/>
              <w:rPr>
                <w:sz w:val="24"/>
                <w:szCs w:val="24"/>
              </w:rPr>
            </w:pPr>
            <w:r w:rsidRPr="00A45C95">
              <w:rPr>
                <w:sz w:val="24"/>
                <w:szCs w:val="24"/>
              </w:rPr>
              <w:t xml:space="preserve">If your proposed project involves </w:t>
            </w:r>
            <w:r w:rsidRPr="002870A5">
              <w:rPr>
                <w:i/>
                <w:sz w:val="24"/>
                <w:szCs w:val="24"/>
              </w:rPr>
              <w:t>any</w:t>
            </w:r>
            <w:r w:rsidRPr="00A45C95">
              <w:rPr>
                <w:sz w:val="24"/>
                <w:szCs w:val="24"/>
              </w:rPr>
              <w:t xml:space="preserve"> </w:t>
            </w:r>
            <w:r w:rsidR="002870A5">
              <w:rPr>
                <w:sz w:val="24"/>
                <w:szCs w:val="24"/>
              </w:rPr>
              <w:t xml:space="preserve">direct </w:t>
            </w:r>
            <w:r w:rsidRPr="00A45C95">
              <w:rPr>
                <w:sz w:val="24"/>
                <w:szCs w:val="24"/>
              </w:rPr>
              <w:t>contact with bereaved individuals, please specify the support that will be available to bereaved individuals</w:t>
            </w:r>
            <w:bookmarkStart w:id="0" w:name="_GoBack"/>
            <w:bookmarkEnd w:id="0"/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</w:tcPr>
          <w:p w:rsidR="00A45C95" w:rsidRPr="007238C3" w:rsidRDefault="00A45C95" w:rsidP="002870A5">
            <w:pPr>
              <w:spacing w:after="240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A45C95" w:rsidRPr="00A45C95" w:rsidRDefault="00A45C95" w:rsidP="002870A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</w:t>
            </w:r>
            <w:r w:rsidRPr="00A45C95">
              <w:rPr>
                <w:sz w:val="24"/>
                <w:szCs w:val="24"/>
              </w:rPr>
              <w:t xml:space="preserve">imescale of </w:t>
            </w:r>
            <w:r>
              <w:rPr>
                <w:sz w:val="24"/>
                <w:szCs w:val="24"/>
              </w:rPr>
              <w:t xml:space="preserve">the </w:t>
            </w:r>
            <w:r w:rsidRPr="00A45C95">
              <w:rPr>
                <w:sz w:val="24"/>
                <w:szCs w:val="24"/>
              </w:rPr>
              <w:t>proposed research</w:t>
            </w:r>
            <w:r>
              <w:rPr>
                <w:sz w:val="24"/>
                <w:szCs w:val="24"/>
              </w:rPr>
              <w:t xml:space="preserve"> and </w:t>
            </w:r>
            <w:r w:rsidRPr="00A45C95">
              <w:rPr>
                <w:sz w:val="24"/>
                <w:szCs w:val="24"/>
              </w:rPr>
              <w:t>estimated start date</w:t>
            </w:r>
            <w:r>
              <w:rPr>
                <w:sz w:val="24"/>
                <w:szCs w:val="24"/>
              </w:rPr>
              <w:t>? Do you need a decision by a specific date?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</w:tcPr>
          <w:p w:rsidR="00A45C95" w:rsidRPr="007238C3" w:rsidRDefault="00A45C95" w:rsidP="002870A5">
            <w:pPr>
              <w:spacing w:after="240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A45C95" w:rsidRPr="00A45C95" w:rsidRDefault="00A45C95" w:rsidP="002870A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f</w:t>
            </w:r>
            <w:r w:rsidRPr="00A45C95">
              <w:rPr>
                <w:sz w:val="24"/>
                <w:szCs w:val="24"/>
              </w:rPr>
              <w:t>unding arrangements</w:t>
            </w:r>
            <w:r>
              <w:rPr>
                <w:sz w:val="24"/>
                <w:szCs w:val="24"/>
              </w:rPr>
              <w:t>?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</w:tcPr>
          <w:p w:rsidR="00A45C95" w:rsidRPr="007238C3" w:rsidRDefault="00A45C95" w:rsidP="002870A5">
            <w:pPr>
              <w:spacing w:after="240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A45C95" w:rsidRPr="00A45C95" w:rsidRDefault="00A45C95" w:rsidP="002870A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arrangements for e</w:t>
            </w:r>
            <w:r w:rsidRPr="00A45C95">
              <w:rPr>
                <w:sz w:val="24"/>
                <w:szCs w:val="24"/>
              </w:rPr>
              <w:t>thics approval</w:t>
            </w:r>
            <w:r>
              <w:rPr>
                <w:sz w:val="24"/>
                <w:szCs w:val="24"/>
              </w:rPr>
              <w:t>?</w:t>
            </w:r>
          </w:p>
        </w:tc>
      </w:tr>
      <w:tr w:rsidR="007238C3" w:rsidRPr="00C429DB" w:rsidTr="007238C3">
        <w:trPr>
          <w:trHeight w:val="2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:rsidR="007238C3" w:rsidRPr="007238C3" w:rsidRDefault="007238C3" w:rsidP="002870A5">
            <w:pPr>
              <w:spacing w:before="240" w:after="240"/>
              <w:rPr>
                <w:b/>
                <w:i/>
                <w:sz w:val="24"/>
                <w:szCs w:val="24"/>
              </w:rPr>
            </w:pPr>
            <w:r w:rsidRPr="007238C3">
              <w:rPr>
                <w:b/>
                <w:i/>
                <w:sz w:val="24"/>
                <w:szCs w:val="24"/>
              </w:rPr>
              <w:t>Support requested from Sands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</w:tcPr>
          <w:p w:rsidR="00A45C95" w:rsidRPr="007238C3" w:rsidRDefault="006B616C" w:rsidP="002870A5">
            <w:pPr>
              <w:spacing w:before="240" w:after="240"/>
              <w:rPr>
                <w:b/>
                <w:sz w:val="24"/>
                <w:szCs w:val="24"/>
              </w:rPr>
            </w:pPr>
            <w:r w:rsidRPr="007238C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A45C95" w:rsidRPr="006B616C" w:rsidRDefault="006B616C" w:rsidP="002870A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</w:t>
            </w:r>
            <w:r w:rsidR="00A45C95" w:rsidRPr="006B616C">
              <w:rPr>
                <w:sz w:val="24"/>
                <w:szCs w:val="24"/>
              </w:rPr>
              <w:t xml:space="preserve">upport </w:t>
            </w:r>
            <w:r>
              <w:rPr>
                <w:sz w:val="24"/>
                <w:szCs w:val="24"/>
              </w:rPr>
              <w:t>are you requesting from Sands (</w:t>
            </w:r>
            <w:r w:rsidR="00A45C95" w:rsidRPr="006B616C">
              <w:rPr>
                <w:sz w:val="24"/>
                <w:szCs w:val="24"/>
              </w:rPr>
              <w:t>for example, recruitment of study participants via Sands Facebook page</w:t>
            </w:r>
            <w:r>
              <w:rPr>
                <w:sz w:val="24"/>
                <w:szCs w:val="24"/>
              </w:rPr>
              <w:t>)?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</w:tcPr>
          <w:p w:rsidR="00A45C95" w:rsidRPr="007238C3" w:rsidRDefault="006B616C" w:rsidP="002870A5">
            <w:pPr>
              <w:spacing w:after="240"/>
              <w:rPr>
                <w:b/>
                <w:i/>
                <w:sz w:val="24"/>
                <w:szCs w:val="24"/>
              </w:rPr>
            </w:pPr>
            <w:r w:rsidRPr="007238C3">
              <w:rPr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9355" w:type="dxa"/>
          </w:tcPr>
          <w:p w:rsidR="00A45C95" w:rsidRPr="006B616C" w:rsidRDefault="006B616C" w:rsidP="002870A5">
            <w:pPr>
              <w:spacing w:after="24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w:r w:rsidR="00A45C95" w:rsidRPr="006B616C">
              <w:rPr>
                <w:sz w:val="24"/>
                <w:szCs w:val="24"/>
              </w:rPr>
              <w:t>this is a one-off action or you are requesting ongoing involvement from Sands</w:t>
            </w:r>
            <w:r>
              <w:rPr>
                <w:sz w:val="24"/>
                <w:szCs w:val="24"/>
              </w:rPr>
              <w:t>?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</w:tcPr>
          <w:p w:rsidR="00A45C95" w:rsidRPr="007238C3" w:rsidRDefault="007238C3" w:rsidP="002870A5">
            <w:pPr>
              <w:spacing w:after="240"/>
              <w:rPr>
                <w:b/>
                <w:i/>
                <w:sz w:val="24"/>
                <w:szCs w:val="24"/>
              </w:rPr>
            </w:pPr>
            <w:r w:rsidRPr="007238C3">
              <w:rPr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9355" w:type="dxa"/>
          </w:tcPr>
          <w:p w:rsidR="00A45C95" w:rsidRPr="006B616C" w:rsidRDefault="006B616C" w:rsidP="002870A5">
            <w:pPr>
              <w:spacing w:after="24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</w:t>
            </w:r>
            <w:r w:rsidR="00A45C95" w:rsidRPr="006B616C">
              <w:rPr>
                <w:sz w:val="24"/>
                <w:szCs w:val="24"/>
              </w:rPr>
              <w:t xml:space="preserve">stimate the time Sands would need to allocate to providing the support requested </w:t>
            </w:r>
          </w:p>
        </w:tc>
      </w:tr>
      <w:tr w:rsidR="00A45C95" w:rsidRPr="00C429DB" w:rsidTr="007238C3">
        <w:trPr>
          <w:trHeight w:val="20"/>
        </w:trPr>
        <w:tc>
          <w:tcPr>
            <w:tcW w:w="568" w:type="dxa"/>
          </w:tcPr>
          <w:p w:rsidR="00A45C95" w:rsidRPr="007238C3" w:rsidRDefault="007238C3" w:rsidP="002870A5">
            <w:pPr>
              <w:spacing w:after="240"/>
              <w:rPr>
                <w:b/>
                <w:i/>
                <w:sz w:val="24"/>
                <w:szCs w:val="24"/>
              </w:rPr>
            </w:pPr>
            <w:r w:rsidRPr="007238C3">
              <w:rPr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9355" w:type="dxa"/>
          </w:tcPr>
          <w:p w:rsidR="00A45C95" w:rsidRPr="006B616C" w:rsidRDefault="006B616C" w:rsidP="002870A5">
            <w:pPr>
              <w:spacing w:after="24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would you</w:t>
            </w:r>
            <w:r w:rsidR="00A45C95" w:rsidRPr="006B616C">
              <w:rPr>
                <w:sz w:val="24"/>
                <w:szCs w:val="24"/>
              </w:rPr>
              <w:t xml:space="preserve"> need</w:t>
            </w:r>
            <w:r>
              <w:rPr>
                <w:sz w:val="24"/>
                <w:szCs w:val="24"/>
              </w:rPr>
              <w:t xml:space="preserve"> the support?</w:t>
            </w:r>
          </w:p>
        </w:tc>
      </w:tr>
    </w:tbl>
    <w:p w:rsidR="00267447" w:rsidRDefault="00267447" w:rsidP="00867D28"/>
    <w:p w:rsidR="002870A5" w:rsidRPr="002870A5" w:rsidRDefault="007238C3" w:rsidP="00867D28">
      <w:pPr>
        <w:rPr>
          <w:b/>
        </w:rPr>
      </w:pPr>
      <w:r>
        <w:t xml:space="preserve">Please return this form to </w:t>
      </w:r>
      <w:hyperlink r:id="rId10" w:history="1">
        <w:r w:rsidR="002870A5" w:rsidRPr="00EE730D">
          <w:rPr>
            <w:rStyle w:val="Hyperlink"/>
            <w:b/>
          </w:rPr>
          <w:t>research@uk-sands.org</w:t>
        </w:r>
      </w:hyperlink>
    </w:p>
    <w:sectPr w:rsidR="002870A5" w:rsidRPr="002870A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C3" w:rsidRDefault="007238C3" w:rsidP="00114517">
      <w:pPr>
        <w:spacing w:after="0" w:line="240" w:lineRule="auto"/>
      </w:pPr>
      <w:r>
        <w:separator/>
      </w:r>
    </w:p>
  </w:endnote>
  <w:endnote w:type="continuationSeparator" w:id="0">
    <w:p w:rsidR="007238C3" w:rsidRDefault="007238C3" w:rsidP="0011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12402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238C3" w:rsidRDefault="007238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0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0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38C3" w:rsidRDefault="00723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C3" w:rsidRDefault="007238C3" w:rsidP="00114517">
      <w:pPr>
        <w:spacing w:after="0" w:line="240" w:lineRule="auto"/>
      </w:pPr>
      <w:r>
        <w:separator/>
      </w:r>
    </w:p>
  </w:footnote>
  <w:footnote w:type="continuationSeparator" w:id="0">
    <w:p w:rsidR="007238C3" w:rsidRDefault="007238C3" w:rsidP="00114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271"/>
    <w:multiLevelType w:val="hybridMultilevel"/>
    <w:tmpl w:val="C49634B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3002B84"/>
    <w:multiLevelType w:val="hybridMultilevel"/>
    <w:tmpl w:val="4E56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2476"/>
    <w:multiLevelType w:val="hybridMultilevel"/>
    <w:tmpl w:val="8F2CF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36"/>
    <w:rsid w:val="00114517"/>
    <w:rsid w:val="00235EE6"/>
    <w:rsid w:val="00267447"/>
    <w:rsid w:val="002870A5"/>
    <w:rsid w:val="002E3570"/>
    <w:rsid w:val="004D42D1"/>
    <w:rsid w:val="00533776"/>
    <w:rsid w:val="00537F7D"/>
    <w:rsid w:val="006B616C"/>
    <w:rsid w:val="006C4B76"/>
    <w:rsid w:val="007238C3"/>
    <w:rsid w:val="00867D28"/>
    <w:rsid w:val="009755DF"/>
    <w:rsid w:val="00A02759"/>
    <w:rsid w:val="00A16912"/>
    <w:rsid w:val="00A45C95"/>
    <w:rsid w:val="00AE6340"/>
    <w:rsid w:val="00B1215A"/>
    <w:rsid w:val="00B83832"/>
    <w:rsid w:val="00B92119"/>
    <w:rsid w:val="00B97A26"/>
    <w:rsid w:val="00C008A7"/>
    <w:rsid w:val="00C33932"/>
    <w:rsid w:val="00C429DB"/>
    <w:rsid w:val="00D878AF"/>
    <w:rsid w:val="00E35D36"/>
    <w:rsid w:val="00E87E24"/>
    <w:rsid w:val="00EA798D"/>
    <w:rsid w:val="00EB4F66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75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14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517"/>
  </w:style>
  <w:style w:type="paragraph" w:styleId="Footer">
    <w:name w:val="footer"/>
    <w:basedOn w:val="Normal"/>
    <w:link w:val="FooterChar"/>
    <w:uiPriority w:val="99"/>
    <w:unhideWhenUsed/>
    <w:rsid w:val="00114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517"/>
  </w:style>
  <w:style w:type="paragraph" w:styleId="ListParagraph">
    <w:name w:val="List Paragraph"/>
    <w:basedOn w:val="Normal"/>
    <w:uiPriority w:val="34"/>
    <w:qFormat/>
    <w:rsid w:val="00A027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69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D4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08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7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75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14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517"/>
  </w:style>
  <w:style w:type="paragraph" w:styleId="Footer">
    <w:name w:val="footer"/>
    <w:basedOn w:val="Normal"/>
    <w:link w:val="FooterChar"/>
    <w:uiPriority w:val="99"/>
    <w:unhideWhenUsed/>
    <w:rsid w:val="00114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517"/>
  </w:style>
  <w:style w:type="paragraph" w:styleId="ListParagraph">
    <w:name w:val="List Paragraph"/>
    <w:basedOn w:val="Normal"/>
    <w:uiPriority w:val="34"/>
    <w:qFormat/>
    <w:rsid w:val="00A027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69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D4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08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7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search@uk-sand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3361-4F5A-48AE-8061-899777F8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6327EEB0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Price</dc:creator>
  <cp:lastModifiedBy>Laura Price</cp:lastModifiedBy>
  <cp:revision>2</cp:revision>
  <dcterms:created xsi:type="dcterms:W3CDTF">2014-11-10T12:09:00Z</dcterms:created>
  <dcterms:modified xsi:type="dcterms:W3CDTF">2014-11-10T12:09:00Z</dcterms:modified>
</cp:coreProperties>
</file>